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E245B" w:rsidRPr="009E245B" w:rsidTr="009E245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5B" w:rsidRPr="009E245B" w:rsidRDefault="009E245B" w:rsidP="009E245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E245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5B" w:rsidRPr="009E245B" w:rsidRDefault="009E245B" w:rsidP="009E245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E245B" w:rsidRPr="009E245B" w:rsidTr="009E245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E245B" w:rsidRPr="009E245B" w:rsidRDefault="009E245B" w:rsidP="009E24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E245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E245B" w:rsidRPr="009E245B" w:rsidTr="009E245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E245B" w:rsidRPr="009E245B" w:rsidRDefault="009E245B" w:rsidP="009E245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E245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E245B" w:rsidRPr="009E245B" w:rsidRDefault="009E245B" w:rsidP="009E24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E245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E245B" w:rsidRPr="009E245B" w:rsidTr="009E245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E245B" w:rsidRPr="009E245B" w:rsidRDefault="009E245B" w:rsidP="009E245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E245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E245B" w:rsidRPr="009E245B" w:rsidRDefault="009E245B" w:rsidP="009E245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E245B">
              <w:rPr>
                <w:rFonts w:ascii="Arial" w:hAnsi="Arial" w:cs="Arial"/>
                <w:sz w:val="24"/>
                <w:szCs w:val="24"/>
                <w:lang w:val="en-ZA" w:eastAsia="en-ZA"/>
              </w:rPr>
              <w:t>14.1370</w:t>
            </w:r>
          </w:p>
        </w:tc>
      </w:tr>
      <w:tr w:rsidR="009E245B" w:rsidRPr="009E245B" w:rsidTr="009E245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E245B" w:rsidRPr="009E245B" w:rsidRDefault="009E245B" w:rsidP="009E245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E245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E245B" w:rsidRPr="009E245B" w:rsidRDefault="009E245B" w:rsidP="009E245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E245B">
              <w:rPr>
                <w:rFonts w:ascii="Arial" w:hAnsi="Arial" w:cs="Arial"/>
                <w:sz w:val="24"/>
                <w:szCs w:val="24"/>
                <w:lang w:val="en-ZA" w:eastAsia="en-ZA"/>
              </w:rPr>
              <w:t>18.5551</w:t>
            </w:r>
          </w:p>
        </w:tc>
      </w:tr>
      <w:tr w:rsidR="009E245B" w:rsidRPr="009E245B" w:rsidTr="009E245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E245B" w:rsidRPr="009E245B" w:rsidRDefault="009E245B" w:rsidP="009E245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E245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E245B" w:rsidRPr="009E245B" w:rsidRDefault="009E245B" w:rsidP="009E245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E245B">
              <w:rPr>
                <w:rFonts w:ascii="Arial" w:hAnsi="Arial" w:cs="Arial"/>
                <w:sz w:val="24"/>
                <w:szCs w:val="24"/>
                <w:lang w:val="en-ZA" w:eastAsia="en-ZA"/>
              </w:rPr>
              <w:t>16.3900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D0864" w:rsidRPr="003D0864" w:rsidTr="003D086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864" w:rsidRPr="003D0864" w:rsidRDefault="003D0864" w:rsidP="003D086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D086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864" w:rsidRPr="003D0864" w:rsidRDefault="003D0864" w:rsidP="003D086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D0864" w:rsidRPr="003D0864" w:rsidTr="003D086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D0864" w:rsidRPr="003D0864" w:rsidRDefault="003D0864" w:rsidP="003D08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D086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3D086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3D0864" w:rsidRPr="003D0864" w:rsidTr="003D086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D0864" w:rsidRPr="003D0864" w:rsidRDefault="003D0864" w:rsidP="003D086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D086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D0864" w:rsidRPr="003D0864" w:rsidRDefault="003D0864" w:rsidP="003D08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D086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D0864" w:rsidRPr="003D0864" w:rsidTr="003D086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D0864" w:rsidRPr="003D0864" w:rsidRDefault="003D0864" w:rsidP="003D086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D086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D0864" w:rsidRPr="003D0864" w:rsidRDefault="003D0864" w:rsidP="003D086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D0864">
              <w:rPr>
                <w:rFonts w:ascii="Arial" w:hAnsi="Arial" w:cs="Arial"/>
                <w:sz w:val="24"/>
                <w:szCs w:val="24"/>
                <w:lang w:val="en-ZA" w:eastAsia="en-ZA"/>
              </w:rPr>
              <w:t>14.2495</w:t>
            </w:r>
          </w:p>
        </w:tc>
      </w:tr>
      <w:tr w:rsidR="003D0864" w:rsidRPr="003D0864" w:rsidTr="003D086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D0864" w:rsidRPr="003D0864" w:rsidRDefault="003D0864" w:rsidP="003D086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D086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D0864" w:rsidRPr="003D0864" w:rsidRDefault="003D0864" w:rsidP="003D086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D0864">
              <w:rPr>
                <w:rFonts w:ascii="Arial" w:hAnsi="Arial" w:cs="Arial"/>
                <w:sz w:val="24"/>
                <w:szCs w:val="24"/>
                <w:lang w:val="en-ZA" w:eastAsia="en-ZA"/>
              </w:rPr>
              <w:t>18.6720</w:t>
            </w:r>
          </w:p>
        </w:tc>
      </w:tr>
      <w:tr w:rsidR="003D0864" w:rsidRPr="003D0864" w:rsidTr="003D086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D0864" w:rsidRPr="003D0864" w:rsidRDefault="003D0864" w:rsidP="003D086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D086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D0864" w:rsidRPr="003D0864" w:rsidRDefault="003D0864" w:rsidP="003D086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D0864">
              <w:rPr>
                <w:rFonts w:ascii="Arial" w:hAnsi="Arial" w:cs="Arial"/>
                <w:sz w:val="24"/>
                <w:szCs w:val="24"/>
                <w:lang w:val="en-ZA" w:eastAsia="en-ZA"/>
              </w:rPr>
              <w:t>16.5730</w:t>
            </w:r>
          </w:p>
        </w:tc>
      </w:tr>
    </w:tbl>
    <w:p w:rsidR="003D0864" w:rsidRPr="00035935" w:rsidRDefault="003D0864" w:rsidP="00035935">
      <w:bookmarkStart w:id="0" w:name="_GoBack"/>
      <w:bookmarkEnd w:id="0"/>
    </w:p>
    <w:sectPr w:rsidR="003D0864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5B"/>
    <w:rsid w:val="00025128"/>
    <w:rsid w:val="00035935"/>
    <w:rsid w:val="00220021"/>
    <w:rsid w:val="002961E0"/>
    <w:rsid w:val="003D0864"/>
    <w:rsid w:val="00685853"/>
    <w:rsid w:val="00775E6E"/>
    <w:rsid w:val="007E1A9E"/>
    <w:rsid w:val="008A1AC8"/>
    <w:rsid w:val="009E245B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86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D086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D086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D086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D086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D086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D086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E245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E245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D086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D086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D086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D086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E245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D086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E245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D08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86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D086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D086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D086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D086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D086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D086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E245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E245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D086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D086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D086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D086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E245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D086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E245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D08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2017-11-09T09:02:00Z</dcterms:created>
  <dcterms:modified xsi:type="dcterms:W3CDTF">2017-11-09T15:05:00Z</dcterms:modified>
</cp:coreProperties>
</file>